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71F16" w:rsidRDefault="00595D27">
      <w:pPr>
        <w:pStyle w:val="Ttulo"/>
        <w:rPr>
          <w:sz w:val="20"/>
          <w:szCs w:val="20"/>
          <w:lang w:val="es-ES"/>
        </w:rPr>
      </w:pPr>
      <w:r w:rsidRPr="00122718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-957580</wp:posOffset>
            </wp:positionV>
            <wp:extent cx="1476375" cy="8858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718">
        <w:rPr>
          <w:sz w:val="20"/>
          <w:szCs w:val="20"/>
          <w:lang w:val="es-ES"/>
        </w:rPr>
        <w:t>COMISION DE DOCENCIA</w:t>
      </w:r>
    </w:p>
    <w:p w:rsidR="00122718" w:rsidRPr="00122718" w:rsidRDefault="00122718" w:rsidP="00122718">
      <w:pPr>
        <w:rPr>
          <w:lang w:val="es-ES"/>
        </w:rPr>
      </w:pPr>
    </w:p>
    <w:p w:rsidR="00122718" w:rsidRPr="00912DB1" w:rsidRDefault="00122718" w:rsidP="00122718">
      <w:pPr>
        <w:ind w:left="284"/>
        <w:rPr>
          <w:rFonts w:ascii="Arial Narrow" w:hAnsi="Arial Narrow"/>
          <w:b/>
          <w:i/>
          <w:sz w:val="30"/>
          <w:szCs w:val="3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912DB1">
        <w:rPr>
          <w:rFonts w:ascii="Arial Narrow" w:hAnsi="Arial Narrow"/>
          <w:b/>
          <w:i/>
          <w:sz w:val="30"/>
          <w:szCs w:val="30"/>
          <w:lang w:val="es-ES"/>
        </w:rPr>
        <w:t>Formulario solicitud de rotación externa</w:t>
      </w:r>
    </w:p>
    <w:p w:rsidR="00122718" w:rsidRPr="00531098" w:rsidRDefault="00122718" w:rsidP="00122718">
      <w:pPr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DATOS PERSONALES</w:t>
      </w:r>
    </w:p>
    <w:tbl>
      <w:tblPr>
        <w:tblW w:w="11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116"/>
        <w:gridCol w:w="2446"/>
        <w:gridCol w:w="530"/>
        <w:gridCol w:w="2835"/>
      </w:tblGrid>
      <w:tr w:rsidR="00122718" w:rsidRPr="00C17EA0" w:rsidTr="00122718">
        <w:tc>
          <w:tcPr>
            <w:tcW w:w="5501" w:type="dxa"/>
            <w:gridSpan w:val="2"/>
          </w:tcPr>
          <w:p w:rsidR="00122718" w:rsidRPr="00122718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Apellidos</w:t>
            </w:r>
            <w:proofErr w:type="spellEnd"/>
          </w:p>
        </w:tc>
        <w:tc>
          <w:tcPr>
            <w:tcW w:w="2976" w:type="dxa"/>
            <w:gridSpan w:val="2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Nombre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122718" w:rsidRPr="00C243AD" w:rsidRDefault="00122718" w:rsidP="008A069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</w:t>
            </w:r>
            <w:r w:rsidRPr="00C243AD">
              <w:rPr>
                <w:rFonts w:ascii="Arial Narrow" w:hAnsi="Arial Narrow"/>
                <w:sz w:val="20"/>
              </w:rPr>
              <w:t xml:space="preserve"> / NIE</w:t>
            </w:r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</w:tr>
      <w:tr w:rsidR="00122718" w:rsidRPr="00C17EA0" w:rsidTr="00122718">
        <w:tc>
          <w:tcPr>
            <w:tcW w:w="4385" w:type="dxa"/>
          </w:tcPr>
          <w:p w:rsidR="00122718" w:rsidRPr="00122718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Fecha</w:t>
            </w:r>
            <w:proofErr w:type="spellEnd"/>
            <w:r w:rsidRPr="00C243AD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nacimiento</w:t>
            </w:r>
            <w:proofErr w:type="spellEnd"/>
          </w:p>
        </w:tc>
        <w:tc>
          <w:tcPr>
            <w:tcW w:w="3562" w:type="dxa"/>
            <w:gridSpan w:val="2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Nacionalidad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  <w:tc>
          <w:tcPr>
            <w:tcW w:w="3365" w:type="dxa"/>
            <w:gridSpan w:val="2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r w:rsidRPr="00C243AD">
              <w:rPr>
                <w:rFonts w:ascii="Arial Narrow" w:hAnsi="Arial Narrow"/>
                <w:i/>
                <w:sz w:val="20"/>
              </w:rPr>
              <w:t xml:space="preserve">Nº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Colegiado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</w:tr>
      <w:tr w:rsidR="00122718" w:rsidRPr="00C17EA0" w:rsidTr="00122718">
        <w:tc>
          <w:tcPr>
            <w:tcW w:w="4385" w:type="dxa"/>
          </w:tcPr>
          <w:p w:rsidR="00122718" w:rsidRDefault="00122718" w:rsidP="00122718">
            <w:pPr>
              <w:rPr>
                <w:rFonts w:ascii="Arial Narrow" w:hAnsi="Arial Narrow"/>
                <w:sz w:val="20"/>
              </w:rPr>
            </w:pPr>
            <w:r w:rsidRPr="00C243AD">
              <w:rPr>
                <w:rFonts w:ascii="Arial Narrow" w:hAnsi="Arial Narrow"/>
                <w:i/>
                <w:sz w:val="20"/>
              </w:rPr>
              <w:t xml:space="preserve">Tel.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Móvil</w:t>
            </w:r>
            <w:proofErr w:type="spellEnd"/>
          </w:p>
          <w:p w:rsidR="00122718" w:rsidRPr="00122718" w:rsidRDefault="00122718" w:rsidP="0012271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27" w:type="dxa"/>
            <w:gridSpan w:val="4"/>
          </w:tcPr>
          <w:p w:rsidR="00122718" w:rsidRPr="00122718" w:rsidRDefault="00122718" w:rsidP="008A069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</w:t>
            </w:r>
          </w:p>
        </w:tc>
      </w:tr>
    </w:tbl>
    <w:p w:rsidR="00122718" w:rsidRDefault="00122718" w:rsidP="00122718">
      <w:pPr>
        <w:ind w:left="284"/>
        <w:rPr>
          <w:rFonts w:ascii="Arial Narrow" w:hAnsi="Arial Narrow"/>
        </w:rPr>
      </w:pPr>
    </w:p>
    <w:p w:rsidR="00122718" w:rsidRPr="00D955DC" w:rsidRDefault="00122718" w:rsidP="00122718">
      <w:pPr>
        <w:ind w:left="284"/>
        <w:rPr>
          <w:rFonts w:ascii="Arial Narrow" w:hAnsi="Arial Narrow"/>
          <w:b/>
        </w:rPr>
      </w:pPr>
      <w:r w:rsidRPr="00D955DC">
        <w:rPr>
          <w:rFonts w:ascii="Arial Narrow" w:hAnsi="Arial Narrow"/>
          <w:b/>
          <w:i/>
        </w:rPr>
        <w:t>DATOS PROFESIONALES</w:t>
      </w:r>
    </w:p>
    <w:tbl>
      <w:tblPr>
        <w:tblW w:w="113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3543"/>
        <w:gridCol w:w="1690"/>
      </w:tblGrid>
      <w:tr w:rsidR="00122718" w:rsidRPr="00C17EA0" w:rsidTr="00122718">
        <w:tc>
          <w:tcPr>
            <w:tcW w:w="6068" w:type="dxa"/>
          </w:tcPr>
          <w:p w:rsidR="00122718" w:rsidRPr="00C243AD" w:rsidRDefault="00122718" w:rsidP="008A0690">
            <w:pPr>
              <w:rPr>
                <w:rFonts w:ascii="Arial Narrow" w:hAnsi="Arial Narrow"/>
                <w:sz w:val="20"/>
              </w:rPr>
            </w:pPr>
            <w:r w:rsidRPr="00C243AD">
              <w:rPr>
                <w:rFonts w:ascii="Arial Narrow" w:hAnsi="Arial Narrow"/>
                <w:i/>
                <w:sz w:val="20"/>
              </w:rPr>
              <w:t xml:space="preserve">Hospital de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origen</w:t>
            </w:r>
            <w:proofErr w:type="spellEnd"/>
          </w:p>
          <w:p w:rsidR="00122718" w:rsidRPr="00C243AD" w:rsidRDefault="00122718" w:rsidP="0012271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543" w:type="dxa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Especialidad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  <w:tc>
          <w:tcPr>
            <w:tcW w:w="1690" w:type="dxa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Año</w:t>
            </w:r>
            <w:proofErr w:type="spellEnd"/>
            <w:r w:rsidRPr="00C243AD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residencia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22718" w:rsidRPr="00C17EA0" w:rsidTr="00122718">
        <w:tc>
          <w:tcPr>
            <w:tcW w:w="6068" w:type="dxa"/>
          </w:tcPr>
          <w:p w:rsidR="00122718" w:rsidRPr="00C243AD" w:rsidRDefault="00122718" w:rsidP="008A0690">
            <w:pPr>
              <w:rPr>
                <w:rFonts w:ascii="Arial Narrow" w:hAnsi="Arial Narrow"/>
                <w:sz w:val="20"/>
              </w:rPr>
            </w:pPr>
            <w:r w:rsidRPr="00C243AD">
              <w:rPr>
                <w:rFonts w:ascii="Arial Narrow" w:hAnsi="Arial Narrow"/>
                <w:i/>
                <w:sz w:val="20"/>
              </w:rPr>
              <w:t xml:space="preserve">Tutor del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residente</w:t>
            </w:r>
            <w:proofErr w:type="spellEnd"/>
          </w:p>
          <w:p w:rsidR="00122718" w:rsidRPr="00C243AD" w:rsidRDefault="00122718" w:rsidP="0012271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33" w:type="dxa"/>
            <w:gridSpan w:val="2"/>
          </w:tcPr>
          <w:p w:rsidR="00122718" w:rsidRPr="00C243AD" w:rsidRDefault="00122718" w:rsidP="008A0690">
            <w:pPr>
              <w:rPr>
                <w:rFonts w:ascii="Arial Narrow" w:hAnsi="Arial Narrow"/>
                <w:sz w:val="20"/>
              </w:rPr>
            </w:pPr>
            <w:r w:rsidRPr="00C243AD">
              <w:rPr>
                <w:rFonts w:ascii="Arial Narrow" w:hAnsi="Arial Narrow"/>
                <w:sz w:val="20"/>
              </w:rPr>
              <w:t>E-mail</w:t>
            </w:r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</w:tr>
    </w:tbl>
    <w:p w:rsidR="00122718" w:rsidRDefault="00122718" w:rsidP="00122718">
      <w:pPr>
        <w:rPr>
          <w:rFonts w:ascii="Arial Narrow" w:hAnsi="Arial Narrow"/>
        </w:rPr>
      </w:pPr>
    </w:p>
    <w:p w:rsidR="00122718" w:rsidRPr="00D955DC" w:rsidRDefault="00122718" w:rsidP="00122718">
      <w:pPr>
        <w:ind w:left="284"/>
        <w:rPr>
          <w:rFonts w:ascii="Arial Narrow" w:hAnsi="Arial Narrow"/>
          <w:b/>
        </w:rPr>
      </w:pPr>
      <w:r w:rsidRPr="00D955DC">
        <w:rPr>
          <w:rFonts w:ascii="Arial Narrow" w:hAnsi="Arial Narrow"/>
          <w:b/>
          <w:i/>
        </w:rPr>
        <w:t>DATOS DE LA ROTACIÓN</w:t>
      </w:r>
    </w:p>
    <w:tbl>
      <w:tblPr>
        <w:tblW w:w="113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8"/>
        <w:gridCol w:w="2551"/>
        <w:gridCol w:w="2682"/>
      </w:tblGrid>
      <w:tr w:rsidR="00122718" w:rsidRPr="00C17EA0" w:rsidTr="00122718">
        <w:tc>
          <w:tcPr>
            <w:tcW w:w="6068" w:type="dxa"/>
          </w:tcPr>
          <w:p w:rsidR="00122718" w:rsidRPr="00912DB1" w:rsidRDefault="001C6781" w:rsidP="00122718">
            <w:pPr>
              <w:rPr>
                <w:rFonts w:ascii="Arial Narrow" w:hAnsi="Arial Narrow"/>
                <w:sz w:val="20"/>
                <w:lang w:val="es-ES"/>
              </w:rPr>
            </w:pPr>
            <w:r w:rsidRPr="00912DB1">
              <w:rPr>
                <w:rFonts w:ascii="Arial Narrow" w:hAnsi="Arial Narrow"/>
                <w:i/>
                <w:sz w:val="20"/>
                <w:lang w:val="es-ES"/>
              </w:rPr>
              <w:t>Hospital destino / Servicio y Sección</w:t>
            </w:r>
          </w:p>
        </w:tc>
        <w:tc>
          <w:tcPr>
            <w:tcW w:w="2551" w:type="dxa"/>
          </w:tcPr>
          <w:p w:rsidR="00122718" w:rsidRPr="00C243AD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Fecha</w:t>
            </w:r>
            <w:proofErr w:type="spellEnd"/>
            <w:r w:rsidRPr="00C243AD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inicio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  <w:tc>
          <w:tcPr>
            <w:tcW w:w="2682" w:type="dxa"/>
          </w:tcPr>
          <w:p w:rsidR="00122718" w:rsidRDefault="00122718" w:rsidP="008A0690">
            <w:pPr>
              <w:rPr>
                <w:rFonts w:ascii="Arial Narrow" w:hAnsi="Arial Narrow"/>
                <w:i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Fecha</w:t>
            </w:r>
            <w:proofErr w:type="spellEnd"/>
            <w:r w:rsidRPr="00C243AD">
              <w:rPr>
                <w:rFonts w:ascii="Arial Narrow" w:hAnsi="Arial Narrow"/>
                <w:i/>
                <w:sz w:val="20"/>
              </w:rPr>
              <w:t xml:space="preserve"> final</w:t>
            </w:r>
          </w:p>
          <w:p w:rsidR="00122718" w:rsidRPr="00FF45ED" w:rsidRDefault="00122718" w:rsidP="008A0690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122718" w:rsidRPr="00C17EA0" w:rsidTr="00122718">
        <w:tc>
          <w:tcPr>
            <w:tcW w:w="11301" w:type="dxa"/>
            <w:gridSpan w:val="3"/>
          </w:tcPr>
          <w:p w:rsidR="00122718" w:rsidRPr="00C243AD" w:rsidRDefault="00122718" w:rsidP="008A0690">
            <w:pPr>
              <w:rPr>
                <w:rFonts w:ascii="Arial Narrow" w:hAnsi="Arial Narrow"/>
                <w:sz w:val="20"/>
              </w:rPr>
            </w:pP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Objetivos</w:t>
            </w:r>
            <w:proofErr w:type="spellEnd"/>
            <w:r w:rsidRPr="00C243AD">
              <w:rPr>
                <w:rFonts w:ascii="Arial Narrow" w:hAnsi="Arial Narrow"/>
                <w:i/>
                <w:sz w:val="20"/>
              </w:rPr>
              <w:t xml:space="preserve"> a </w:t>
            </w:r>
            <w:proofErr w:type="spellStart"/>
            <w:r w:rsidRPr="00C243AD">
              <w:rPr>
                <w:rFonts w:ascii="Arial Narrow" w:hAnsi="Arial Narrow"/>
                <w:i/>
                <w:sz w:val="20"/>
              </w:rPr>
              <w:t>alcanzar</w:t>
            </w:r>
            <w:proofErr w:type="spellEnd"/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  <w:p w:rsidR="00122718" w:rsidRDefault="00122718" w:rsidP="008A0690">
            <w:pPr>
              <w:rPr>
                <w:rFonts w:ascii="Arial Narrow" w:hAnsi="Arial Narrow"/>
              </w:rPr>
            </w:pPr>
          </w:p>
          <w:p w:rsidR="00122718" w:rsidRPr="00C17EA0" w:rsidRDefault="00122718" w:rsidP="008A0690">
            <w:pPr>
              <w:rPr>
                <w:rFonts w:ascii="Arial Narrow" w:hAnsi="Arial Narrow"/>
              </w:rPr>
            </w:pPr>
          </w:p>
        </w:tc>
      </w:tr>
    </w:tbl>
    <w:p w:rsidR="00122718" w:rsidRPr="005D5A60" w:rsidRDefault="00122718" w:rsidP="00122718">
      <w:pPr>
        <w:rPr>
          <w:rFonts w:ascii="Arial Narrow" w:hAnsi="Arial Narrow"/>
          <w:sz w:val="18"/>
          <w:szCs w:val="18"/>
        </w:rPr>
      </w:pPr>
    </w:p>
    <w:p w:rsidR="00122718" w:rsidRPr="00912DB1" w:rsidRDefault="005C780C" w:rsidP="00122718">
      <w:pPr>
        <w:ind w:left="284"/>
        <w:rPr>
          <w:rFonts w:ascii="Arial Narrow" w:hAnsi="Arial Narrow"/>
          <w:b/>
          <w:i/>
          <w:color w:val="FF0000"/>
          <w:sz w:val="32"/>
          <w:szCs w:val="32"/>
          <w:lang w:val="es-ES"/>
        </w:rPr>
      </w:pPr>
      <w:r w:rsidRPr="00912DB1">
        <w:rPr>
          <w:rFonts w:ascii="Arial Narrow" w:hAnsi="Arial Narrow"/>
          <w:i/>
          <w:sz w:val="20"/>
          <w:lang w:val="es-ES"/>
        </w:rPr>
        <w:t xml:space="preserve">Vº Bº del </w:t>
      </w:r>
      <w:proofErr w:type="gramStart"/>
      <w:r w:rsidRPr="00912DB1">
        <w:rPr>
          <w:rFonts w:ascii="Arial Narrow" w:hAnsi="Arial Narrow"/>
          <w:i/>
          <w:sz w:val="20"/>
          <w:lang w:val="es-ES"/>
        </w:rPr>
        <w:t xml:space="preserve">Tutor </w:t>
      </w:r>
      <w:r w:rsidR="00122718" w:rsidRPr="00912DB1">
        <w:rPr>
          <w:rFonts w:ascii="Arial Narrow" w:hAnsi="Arial Narrow"/>
          <w:i/>
          <w:sz w:val="20"/>
          <w:lang w:val="es-ES"/>
        </w:rPr>
        <w:t xml:space="preserve"> (</w:t>
      </w:r>
      <w:proofErr w:type="gramEnd"/>
      <w:r w:rsidR="00122718" w:rsidRPr="00912DB1">
        <w:rPr>
          <w:rFonts w:ascii="Arial Narrow" w:hAnsi="Arial Narrow"/>
          <w:i/>
          <w:sz w:val="20"/>
          <w:lang w:val="es-ES"/>
        </w:rPr>
        <w:t>En caso de ser Residente en Formación)</w:t>
      </w:r>
      <w:r w:rsidR="001C6781" w:rsidRPr="00912DB1">
        <w:rPr>
          <w:rFonts w:ascii="Arial Narrow" w:hAnsi="Arial Narrow"/>
          <w:i/>
          <w:sz w:val="20"/>
          <w:lang w:val="es-ES"/>
        </w:rPr>
        <w:t xml:space="preserve"> </w:t>
      </w:r>
      <w:r w:rsidR="001C6781" w:rsidRPr="00912DB1">
        <w:rPr>
          <w:rFonts w:ascii="Arial Narrow" w:hAnsi="Arial Narrow"/>
          <w:b/>
          <w:i/>
          <w:color w:val="FF0000"/>
          <w:sz w:val="20"/>
          <w:lang w:val="es-ES"/>
        </w:rPr>
        <w:t>OBLIGATORIA FIRMA DEL TUTOR</w:t>
      </w:r>
    </w:p>
    <w:p w:rsidR="00122718" w:rsidRPr="00912DB1" w:rsidRDefault="00122718" w:rsidP="00122718">
      <w:pPr>
        <w:ind w:left="284"/>
        <w:rPr>
          <w:rFonts w:ascii="Arial Narrow" w:hAnsi="Arial Narrow"/>
          <w:i/>
          <w:sz w:val="20"/>
          <w:lang w:val="es-ES"/>
        </w:rPr>
      </w:pPr>
      <w:r w:rsidRPr="00912DB1">
        <w:rPr>
          <w:rFonts w:ascii="Arial Narrow" w:hAnsi="Arial Narrow"/>
          <w:i/>
          <w:sz w:val="20"/>
          <w:lang w:val="es-ES"/>
        </w:rPr>
        <w:t xml:space="preserve">Fecha: </w:t>
      </w:r>
    </w:p>
    <w:p w:rsidR="00122718" w:rsidRPr="00912DB1" w:rsidRDefault="00122718" w:rsidP="00122718">
      <w:pPr>
        <w:ind w:left="284"/>
        <w:rPr>
          <w:rFonts w:ascii="Arial Narrow" w:hAnsi="Arial Narrow"/>
          <w:i/>
          <w:lang w:val="es-ES"/>
        </w:rPr>
      </w:pPr>
    </w:p>
    <w:p w:rsidR="001C6781" w:rsidRPr="00912DB1" w:rsidRDefault="00912DB1" w:rsidP="00122718">
      <w:pPr>
        <w:ind w:left="284"/>
        <w:rPr>
          <w:rFonts w:ascii="Arial Narrow" w:hAnsi="Arial Narrow"/>
          <w:i/>
          <w:color w:val="FF0000"/>
          <w:lang w:val="es-ES"/>
        </w:rPr>
      </w:pPr>
      <w:r w:rsidRPr="00912DB1">
        <w:rPr>
          <w:rFonts w:ascii="Arial Narrow" w:hAnsi="Arial Narrow"/>
          <w:i/>
          <w:color w:val="FF0000"/>
          <w:lang w:val="es-ES"/>
        </w:rPr>
        <w:t>NO SE TRAMITAR</w:t>
      </w:r>
      <w:r>
        <w:rPr>
          <w:rFonts w:ascii="Arial Narrow" w:hAnsi="Arial Narrow"/>
          <w:i/>
          <w:color w:val="FF0000"/>
          <w:lang w:val="es-ES"/>
        </w:rPr>
        <w:t>Á</w:t>
      </w:r>
      <w:r w:rsidRPr="00912DB1">
        <w:rPr>
          <w:rFonts w:ascii="Arial Narrow" w:hAnsi="Arial Narrow"/>
          <w:i/>
          <w:color w:val="FF0000"/>
          <w:lang w:val="es-ES"/>
        </w:rPr>
        <w:t xml:space="preserve"> NING</w:t>
      </w:r>
      <w:r>
        <w:rPr>
          <w:rFonts w:ascii="Arial Narrow" w:hAnsi="Arial Narrow"/>
          <w:i/>
          <w:color w:val="FF0000"/>
          <w:lang w:val="es-ES"/>
        </w:rPr>
        <w:t>U</w:t>
      </w:r>
      <w:r w:rsidR="001C6781" w:rsidRPr="00912DB1">
        <w:rPr>
          <w:rFonts w:ascii="Arial Narrow" w:hAnsi="Arial Narrow"/>
          <w:i/>
          <w:color w:val="FF0000"/>
          <w:lang w:val="es-ES"/>
        </w:rPr>
        <w:t xml:space="preserve">NA SOLICITUD SIN FIRMAR Y SIN RECEPCIONAR POR </w:t>
      </w:r>
      <w:r>
        <w:rPr>
          <w:rFonts w:ascii="Arial Narrow" w:hAnsi="Arial Narrow"/>
          <w:i/>
          <w:color w:val="FF0000"/>
          <w:lang w:val="es-ES"/>
        </w:rPr>
        <w:t>E-</w:t>
      </w:r>
      <w:r w:rsidR="001C6781" w:rsidRPr="00912DB1">
        <w:rPr>
          <w:rFonts w:ascii="Arial Narrow" w:hAnsi="Arial Narrow"/>
          <w:i/>
          <w:color w:val="FF0000"/>
          <w:lang w:val="es-ES"/>
        </w:rPr>
        <w:t>MAIL</w:t>
      </w:r>
    </w:p>
    <w:p w:rsidR="00122718" w:rsidRPr="00912DB1" w:rsidRDefault="00122718" w:rsidP="00912DB1">
      <w:pPr>
        <w:rPr>
          <w:color w:val="4F81BD"/>
          <w:sz w:val="16"/>
          <w:szCs w:val="16"/>
          <w:lang w:val="es-ES"/>
        </w:rPr>
      </w:pPr>
      <w:r w:rsidRPr="00912DB1">
        <w:rPr>
          <w:rFonts w:ascii="Arial Narrow" w:hAnsi="Arial Narrow"/>
          <w:b/>
          <w:i/>
          <w:sz w:val="20"/>
          <w:lang w:val="es-ES"/>
        </w:rPr>
        <w:t xml:space="preserve">Enviar este formulario a la Comisión de Docencia del Hospital General Universitario de Valencia </w:t>
      </w:r>
      <w:r w:rsidRPr="00912DB1">
        <w:rPr>
          <w:color w:val="4F81BD"/>
          <w:sz w:val="16"/>
          <w:szCs w:val="16"/>
          <w:lang w:val="es-ES"/>
        </w:rPr>
        <w:t>Mail: comisiondocencia_hgv@gva.es</w:t>
      </w:r>
      <w:bookmarkStart w:id="0" w:name="_GoBack"/>
      <w:bookmarkEnd w:id="0"/>
      <w:r w:rsidRPr="00912DB1">
        <w:rPr>
          <w:rFonts w:ascii="Arial Narrow" w:hAnsi="Arial Narrow"/>
          <w:b/>
          <w:i/>
          <w:sz w:val="20"/>
          <w:lang w:val="es-ES"/>
        </w:rPr>
        <w:tab/>
      </w:r>
    </w:p>
    <w:sectPr w:rsidR="00122718" w:rsidRPr="00912DB1" w:rsidSect="001227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F5" w:rsidRDefault="00945AF5">
      <w:pPr>
        <w:spacing w:after="0" w:line="240" w:lineRule="auto"/>
      </w:pPr>
      <w:r>
        <w:separator/>
      </w:r>
    </w:p>
  </w:endnote>
  <w:endnote w:type="continuationSeparator" w:id="0">
    <w:p w:rsidR="00945AF5" w:rsidRDefault="009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6C" w:rsidRPr="005E7B6C" w:rsidRDefault="005E7B6C" w:rsidP="005E7B6C">
    <w:pPr>
      <w:rPr>
        <w:color w:val="4F81BD"/>
        <w:sz w:val="16"/>
        <w:szCs w:val="16"/>
        <w:lang w:val="es-ES"/>
      </w:rPr>
    </w:pPr>
    <w:r w:rsidRPr="005E7B6C">
      <w:rPr>
        <w:color w:val="4F81BD"/>
        <w:sz w:val="16"/>
        <w:szCs w:val="16"/>
        <w:lang w:val="es-ES"/>
      </w:rPr>
      <w:t>Secretaría de la Comisión de Docencia</w:t>
    </w:r>
  </w:p>
  <w:p w:rsidR="005E7B6C" w:rsidRPr="005E7B6C" w:rsidRDefault="005E7B6C" w:rsidP="005E7B6C">
    <w:pPr>
      <w:tabs>
        <w:tab w:val="left" w:pos="2400"/>
      </w:tabs>
      <w:rPr>
        <w:color w:val="4F81BD"/>
        <w:sz w:val="16"/>
        <w:szCs w:val="16"/>
      </w:rPr>
    </w:pPr>
    <w:r w:rsidRPr="005E7B6C">
      <w:rPr>
        <w:color w:val="4F81BD"/>
        <w:sz w:val="16"/>
        <w:szCs w:val="16"/>
      </w:rPr>
      <w:t>Tel: 96 318 75 55</w:t>
    </w:r>
    <w:r w:rsidRPr="005E7B6C">
      <w:rPr>
        <w:color w:val="4F81B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F5" w:rsidRDefault="00945AF5">
      <w:pPr>
        <w:spacing w:after="0" w:line="240" w:lineRule="auto"/>
      </w:pPr>
      <w:r>
        <w:separator/>
      </w:r>
    </w:p>
  </w:footnote>
  <w:footnote w:type="continuationSeparator" w:id="0">
    <w:p w:rsidR="00945AF5" w:rsidRDefault="009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A4" w:rsidRDefault="00945AF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1" o:spid="_x0000_s2053" type="#_x0000_t75" style="position:absolute;margin-left:0;margin-top:0;width:451.2pt;height:269.9pt;z-index:-251657216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A4" w:rsidRDefault="00945AF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2" o:spid="_x0000_s2054" type="#_x0000_t75" style="position:absolute;margin-left:0;margin-top:0;width:451.2pt;height:269.9pt;z-index:-251656192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6C" w:rsidRDefault="00945AF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568500" o:spid="_x0000_s2052" type="#_x0000_t75" style="position:absolute;margin-left:0;margin-top:0;width:451.2pt;height:269.9pt;z-index:-251658240;mso-position-horizontal:center;mso-position-horizontal-relative:margin;mso-position-vertical:center;mso-position-vertical-relative:margin" o:allowincell="f">
          <v:imagedata r:id="rId1" o:title="PLANTILLA" gain="19661f" blacklevel="22938f"/>
          <w10:wrap anchorx="margin" anchory="margin"/>
        </v:shape>
      </w:pict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>
      <w:tab/>
    </w:r>
    <w:r w:rsidR="005E7B6C" w:rsidRPr="007868EB">
      <w:rPr>
        <w:noProof/>
        <w:lang w:val="es-ES" w:eastAsia="es-ES"/>
      </w:rPr>
      <w:drawing>
        <wp:inline distT="0" distB="0" distL="0" distR="0" wp14:anchorId="4A6FEDB4" wp14:editId="42FF016F">
          <wp:extent cx="1889760" cy="1188720"/>
          <wp:effectExtent l="0" t="0" r="0" b="0"/>
          <wp:docPr id="2" name="Imagen 2" descr="C:\Users\33453531P\AppData\Local\Microsoft\Windows\Temporary Internet Files\Content.Outlook\E83FMEFG\gv_conselleria_sanitat_cmyk (2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33453531P\AppData\Local\Microsoft\Windows\Temporary Internet Files\Content.Outlook\E83FMEFG\gv_conselleria_sanitat_cmyk (2)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7"/>
    <w:rsid w:val="00047B18"/>
    <w:rsid w:val="0005543E"/>
    <w:rsid w:val="000852A2"/>
    <w:rsid w:val="00091BA0"/>
    <w:rsid w:val="000A0F9B"/>
    <w:rsid w:val="000D1428"/>
    <w:rsid w:val="000D3744"/>
    <w:rsid w:val="000D535B"/>
    <w:rsid w:val="00102B86"/>
    <w:rsid w:val="001062FE"/>
    <w:rsid w:val="00122718"/>
    <w:rsid w:val="00123E1E"/>
    <w:rsid w:val="00125969"/>
    <w:rsid w:val="0013591F"/>
    <w:rsid w:val="00142C17"/>
    <w:rsid w:val="00143B32"/>
    <w:rsid w:val="00194AE2"/>
    <w:rsid w:val="001A2186"/>
    <w:rsid w:val="001A57B7"/>
    <w:rsid w:val="001C6781"/>
    <w:rsid w:val="001D5538"/>
    <w:rsid w:val="001D7A43"/>
    <w:rsid w:val="001E7DBF"/>
    <w:rsid w:val="001F167B"/>
    <w:rsid w:val="00202176"/>
    <w:rsid w:val="00213D98"/>
    <w:rsid w:val="00216B2A"/>
    <w:rsid w:val="00216BF8"/>
    <w:rsid w:val="00241E99"/>
    <w:rsid w:val="0024640E"/>
    <w:rsid w:val="00257A6B"/>
    <w:rsid w:val="002B56B2"/>
    <w:rsid w:val="002C1B16"/>
    <w:rsid w:val="002D162C"/>
    <w:rsid w:val="002E0C62"/>
    <w:rsid w:val="003001F8"/>
    <w:rsid w:val="003104B7"/>
    <w:rsid w:val="00326AB3"/>
    <w:rsid w:val="00352DA4"/>
    <w:rsid w:val="00353954"/>
    <w:rsid w:val="00357BED"/>
    <w:rsid w:val="003C1413"/>
    <w:rsid w:val="003C6ADD"/>
    <w:rsid w:val="003E0498"/>
    <w:rsid w:val="004073ED"/>
    <w:rsid w:val="00413EBF"/>
    <w:rsid w:val="004243F8"/>
    <w:rsid w:val="00430B70"/>
    <w:rsid w:val="004465D0"/>
    <w:rsid w:val="00460556"/>
    <w:rsid w:val="00463CE6"/>
    <w:rsid w:val="00477571"/>
    <w:rsid w:val="004971FD"/>
    <w:rsid w:val="004A7522"/>
    <w:rsid w:val="004B6BF5"/>
    <w:rsid w:val="00506FC3"/>
    <w:rsid w:val="00523443"/>
    <w:rsid w:val="0052407B"/>
    <w:rsid w:val="00553F81"/>
    <w:rsid w:val="005542CE"/>
    <w:rsid w:val="00595D27"/>
    <w:rsid w:val="005C780C"/>
    <w:rsid w:val="005E4C15"/>
    <w:rsid w:val="005E7B6C"/>
    <w:rsid w:val="005F2386"/>
    <w:rsid w:val="006144A7"/>
    <w:rsid w:val="006176BC"/>
    <w:rsid w:val="0066642C"/>
    <w:rsid w:val="0067353E"/>
    <w:rsid w:val="00675017"/>
    <w:rsid w:val="006B1A43"/>
    <w:rsid w:val="006C7673"/>
    <w:rsid w:val="006D03BE"/>
    <w:rsid w:val="006D53E8"/>
    <w:rsid w:val="00751DEE"/>
    <w:rsid w:val="00771F16"/>
    <w:rsid w:val="0078294C"/>
    <w:rsid w:val="00783AE1"/>
    <w:rsid w:val="00786493"/>
    <w:rsid w:val="00796FD1"/>
    <w:rsid w:val="007B77D1"/>
    <w:rsid w:val="007C06F8"/>
    <w:rsid w:val="007D1D9A"/>
    <w:rsid w:val="008040CA"/>
    <w:rsid w:val="00805675"/>
    <w:rsid w:val="0083275D"/>
    <w:rsid w:val="008474B4"/>
    <w:rsid w:val="00850D35"/>
    <w:rsid w:val="00857445"/>
    <w:rsid w:val="008600A7"/>
    <w:rsid w:val="00865A4B"/>
    <w:rsid w:val="008B6008"/>
    <w:rsid w:val="008D2459"/>
    <w:rsid w:val="008E4D20"/>
    <w:rsid w:val="00910CD6"/>
    <w:rsid w:val="00912DB1"/>
    <w:rsid w:val="00945AF5"/>
    <w:rsid w:val="0095646B"/>
    <w:rsid w:val="00971DEC"/>
    <w:rsid w:val="0099148A"/>
    <w:rsid w:val="009C1FD8"/>
    <w:rsid w:val="009E7612"/>
    <w:rsid w:val="009F1289"/>
    <w:rsid w:val="009F2442"/>
    <w:rsid w:val="00A0496E"/>
    <w:rsid w:val="00A10609"/>
    <w:rsid w:val="00A148FC"/>
    <w:rsid w:val="00A40D28"/>
    <w:rsid w:val="00A81289"/>
    <w:rsid w:val="00A95B78"/>
    <w:rsid w:val="00AE1A8E"/>
    <w:rsid w:val="00AF312A"/>
    <w:rsid w:val="00B101BA"/>
    <w:rsid w:val="00B17997"/>
    <w:rsid w:val="00B25D11"/>
    <w:rsid w:val="00B271CC"/>
    <w:rsid w:val="00B4183D"/>
    <w:rsid w:val="00B64B70"/>
    <w:rsid w:val="00B6639A"/>
    <w:rsid w:val="00B66857"/>
    <w:rsid w:val="00B714CA"/>
    <w:rsid w:val="00BA3B94"/>
    <w:rsid w:val="00BA6C06"/>
    <w:rsid w:val="00BB6C08"/>
    <w:rsid w:val="00BC0E25"/>
    <w:rsid w:val="00BC2407"/>
    <w:rsid w:val="00BE474E"/>
    <w:rsid w:val="00BF4EFC"/>
    <w:rsid w:val="00BF539D"/>
    <w:rsid w:val="00C07BE9"/>
    <w:rsid w:val="00C23CED"/>
    <w:rsid w:val="00C33E76"/>
    <w:rsid w:val="00C73E05"/>
    <w:rsid w:val="00C90FB0"/>
    <w:rsid w:val="00CE2341"/>
    <w:rsid w:val="00CF3544"/>
    <w:rsid w:val="00CF4142"/>
    <w:rsid w:val="00D42F55"/>
    <w:rsid w:val="00D44641"/>
    <w:rsid w:val="00D562BE"/>
    <w:rsid w:val="00D7101C"/>
    <w:rsid w:val="00D77FEE"/>
    <w:rsid w:val="00D81AE9"/>
    <w:rsid w:val="00DB50D1"/>
    <w:rsid w:val="00DB5E12"/>
    <w:rsid w:val="00DD10DF"/>
    <w:rsid w:val="00DE68C1"/>
    <w:rsid w:val="00DF1AEB"/>
    <w:rsid w:val="00DF29DA"/>
    <w:rsid w:val="00E02567"/>
    <w:rsid w:val="00E2192C"/>
    <w:rsid w:val="00E64178"/>
    <w:rsid w:val="00E808D8"/>
    <w:rsid w:val="00EA1732"/>
    <w:rsid w:val="00EA23A6"/>
    <w:rsid w:val="00EB2C37"/>
    <w:rsid w:val="00ED69C0"/>
    <w:rsid w:val="00ED6D02"/>
    <w:rsid w:val="00EE09D7"/>
    <w:rsid w:val="00EE0CE6"/>
    <w:rsid w:val="00EE1241"/>
    <w:rsid w:val="00EE59F9"/>
    <w:rsid w:val="00F457D4"/>
    <w:rsid w:val="00F51211"/>
    <w:rsid w:val="00F51751"/>
    <w:rsid w:val="00F656EE"/>
    <w:rsid w:val="00F82B45"/>
    <w:rsid w:val="00F91DDD"/>
    <w:rsid w:val="00F9577D"/>
    <w:rsid w:val="00FA31A0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4581E8"/>
  <w15:chartTrackingRefBased/>
  <w15:docId w15:val="{82096ED3-835F-466F-8077-958ECAC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A0F9B"/>
    <w:rPr>
      <w:i/>
      <w:iCs/>
      <w:color w:val="0D567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85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85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6685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6685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85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85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6685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85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685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685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6685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685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6857"/>
    <w:rPr>
      <w:color w:val="595959" w:themeColor="text1" w:themeTint="A6"/>
    </w:rPr>
  </w:style>
  <w:style w:type="paragraph" w:styleId="Encabezado">
    <w:name w:val="header"/>
    <w:basedOn w:val="Normal"/>
    <w:link w:val="EncabezadoCar"/>
    <w:unhideWhenUsed/>
    <w:rsid w:val="008B6008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6008"/>
  </w:style>
  <w:style w:type="paragraph" w:styleId="Piedepgina">
    <w:name w:val="footer"/>
    <w:basedOn w:val="Normal"/>
    <w:link w:val="PiedepginaCar"/>
    <w:uiPriority w:val="99"/>
    <w:unhideWhenUsed/>
    <w:rsid w:val="008B6008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453531P\AppData\Roaming\Microsoft\Plantillas\Dise&#241;o%20Especificaciones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F336-E60B-4500-AA89-62541F15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Especificaciones (en blanco).dotx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ALVAREZ JUANATEY</dc:creator>
  <cp:keywords/>
  <dc:description/>
  <cp:lastModifiedBy>Guillermo González Castilla</cp:lastModifiedBy>
  <cp:revision>3</cp:revision>
  <cp:lastPrinted>2021-12-21T13:18:00Z</cp:lastPrinted>
  <dcterms:created xsi:type="dcterms:W3CDTF">2022-08-11T08:09:00Z</dcterms:created>
  <dcterms:modified xsi:type="dcterms:W3CDTF">2022-08-11T08:17:00Z</dcterms:modified>
</cp:coreProperties>
</file>