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3C82" w:rsidRPr="005D3C82" w:rsidRDefault="00595D27" w:rsidP="005D3C82">
      <w:pPr>
        <w:pStyle w:val="Puesto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-1209040</wp:posOffset>
            </wp:positionV>
            <wp:extent cx="1476375" cy="8858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82" w:rsidRPr="005D3C82">
        <w:rPr>
          <w:b/>
          <w:sz w:val="30"/>
          <w:szCs w:val="30"/>
          <w:u w:val="single"/>
        </w:rPr>
        <w:t>SOLICITUD</w:t>
      </w:r>
      <w:r w:rsidR="005D3C82" w:rsidRPr="005D3C82">
        <w:rPr>
          <w:b/>
          <w:spacing w:val="64"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DE</w:t>
      </w:r>
      <w:r w:rsidR="005D3C82" w:rsidRPr="005D3C82">
        <w:rPr>
          <w:b/>
          <w:spacing w:val="63"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ESTANCIA</w:t>
      </w:r>
      <w:r w:rsidR="005D3C82" w:rsidRPr="005D3C82">
        <w:rPr>
          <w:b/>
          <w:spacing w:val="-1"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FORMATIVA</w:t>
      </w:r>
      <w:r w:rsidR="005D3C82" w:rsidRPr="005D3C82">
        <w:rPr>
          <w:b/>
          <w:spacing w:val="-1"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DE</w:t>
      </w:r>
      <w:r w:rsidR="005D3C82" w:rsidRPr="005D3C82">
        <w:rPr>
          <w:b/>
          <w:spacing w:val="1"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CIUDADANOS</w:t>
      </w:r>
      <w:r w:rsidR="005D3C82" w:rsidRPr="005D3C82">
        <w:rPr>
          <w:b/>
          <w:sz w:val="30"/>
          <w:szCs w:val="30"/>
          <w:u w:val="single"/>
        </w:rPr>
        <w:t xml:space="preserve"> </w:t>
      </w:r>
      <w:r w:rsidR="005D3C82" w:rsidRPr="005D3C82">
        <w:rPr>
          <w:b/>
          <w:sz w:val="30"/>
          <w:szCs w:val="30"/>
          <w:u w:val="single"/>
        </w:rPr>
        <w:t>EXTRANJEROS</w:t>
      </w:r>
    </w:p>
    <w:p w:rsidR="005D3C82" w:rsidRDefault="005D3C82" w:rsidP="005D3C82">
      <w:pPr>
        <w:pStyle w:val="Ttulo1"/>
      </w:pPr>
      <w:r w:rsidRPr="005D3C82">
        <w:rPr>
          <w:rFonts w:ascii="Trebuchet MS"/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0142B9" wp14:editId="6C696BB4">
                <wp:simplePos x="0" y="0"/>
                <wp:positionH relativeFrom="page">
                  <wp:posOffset>952500</wp:posOffset>
                </wp:positionH>
                <wp:positionV relativeFrom="paragraph">
                  <wp:posOffset>394335</wp:posOffset>
                </wp:positionV>
                <wp:extent cx="6063615" cy="2598420"/>
                <wp:effectExtent l="0" t="0" r="13335" b="1143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598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C82" w:rsidRDefault="005D3C82" w:rsidP="005D3C82">
                            <w:pPr>
                              <w:pStyle w:val="Textoindependiente"/>
                              <w:spacing w:line="265" w:lineRule="exact"/>
                            </w:pPr>
                            <w:r>
                              <w:t>1.-Nombre:</w:t>
                            </w:r>
                            <w:r>
                              <w:t xml:space="preserve"> 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r>
                              <w:t>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Apellidos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r>
                              <w:t>3.-NIF/NIE/PASAPORTE: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38"/>
                            </w:pPr>
                            <w:proofErr w:type="gramStart"/>
                            <w:r>
                              <w:t>4</w:t>
                            </w:r>
                            <w:r>
                              <w:t>.-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r>
                              <w:t>5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Correo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Electrónico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proofErr w:type="gramStart"/>
                            <w:r>
                              <w:t>6</w:t>
                            </w:r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Titulación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5D3C82" w:rsidRPr="005D3C82" w:rsidRDefault="005D3C82" w:rsidP="005D3C82">
                            <w:pPr>
                              <w:pStyle w:val="Textoindependiente"/>
                              <w:spacing w:before="39" w:line="554" w:lineRule="auto"/>
                              <w:ind w:right="3023"/>
                              <w:rPr>
                                <w:spacing w:val="-50"/>
                              </w:rPr>
                            </w:pPr>
                            <w:proofErr w:type="gramStart"/>
                            <w:r>
                              <w:t>7</w:t>
                            </w:r>
                            <w:r>
                              <w:t>.-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Especialista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Especialista</w:t>
                            </w:r>
                            <w:proofErr w:type="spellEnd"/>
                            <w:r>
                              <w:t xml:space="preserve"> en Formación (</w:t>
                            </w:r>
                            <w:proofErr w:type="spellStart"/>
                            <w:r>
                              <w:t>Año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Residencia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line="264" w:lineRule="exact"/>
                            </w:pPr>
                            <w:proofErr w:type="gramStart"/>
                            <w:r>
                              <w:t>8</w:t>
                            </w:r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Hospital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Docente: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(Ciudad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País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donde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presta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servicios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42B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5pt;margin-top:31.05pt;width:477.45pt;height:204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" filled="f" strokeweight=".48pt">
                <v:textbox inset="0,0,0,0">
                  <w:txbxContent>
                    <w:p w:rsidR="005D3C82" w:rsidRDefault="005D3C82" w:rsidP="005D3C82">
                      <w:pPr>
                        <w:pStyle w:val="Textoindependiente"/>
                        <w:spacing w:line="265" w:lineRule="exact"/>
                      </w:pPr>
                      <w:r>
                        <w:t>1.-Nombre:</w:t>
                      </w:r>
                      <w:r>
                        <w:t xml:space="preserve"> 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r>
                        <w:t>2.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Apellidos</w:t>
                      </w:r>
                      <w:proofErr w:type="spellEnd"/>
                      <w:r>
                        <w:t>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r>
                        <w:t>3.-NIF/NIE/PASAPORTE: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38"/>
                      </w:pPr>
                      <w:proofErr w:type="gramStart"/>
                      <w:r>
                        <w:t>4</w:t>
                      </w:r>
                      <w:r>
                        <w:t>.-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>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r>
                        <w:t>5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Correo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Electrónico</w:t>
                      </w:r>
                      <w:proofErr w:type="spellEnd"/>
                      <w:r>
                        <w:t>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proofErr w:type="gramStart"/>
                      <w:r>
                        <w:t>6</w:t>
                      </w:r>
                      <w:r>
                        <w:t>.-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Titulación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5D3C82" w:rsidRPr="005D3C82" w:rsidRDefault="005D3C82" w:rsidP="005D3C82">
                      <w:pPr>
                        <w:pStyle w:val="Textoindependiente"/>
                        <w:spacing w:before="39" w:line="554" w:lineRule="auto"/>
                        <w:ind w:right="3023"/>
                        <w:rPr>
                          <w:spacing w:val="-50"/>
                        </w:rPr>
                      </w:pPr>
                      <w:proofErr w:type="gramStart"/>
                      <w:r>
                        <w:t>7</w:t>
                      </w:r>
                      <w:r>
                        <w:t>.-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Especialista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Especialista</w:t>
                      </w:r>
                      <w:proofErr w:type="spellEnd"/>
                      <w:r>
                        <w:t xml:space="preserve"> en Formación (</w:t>
                      </w:r>
                      <w:proofErr w:type="spellStart"/>
                      <w:r>
                        <w:t>Año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Residencia</w:t>
                      </w:r>
                      <w:proofErr w:type="spellEnd"/>
                      <w:r>
                        <w:t>):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line="264" w:lineRule="exact"/>
                      </w:pPr>
                      <w:proofErr w:type="gramStart"/>
                      <w:r>
                        <w:t>8</w:t>
                      </w:r>
                      <w:r>
                        <w:t>.-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Hospital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Docente: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(Ciudad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País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donde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presta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3C82">
        <w:t>DATOS PERSONALES SOLICI</w:t>
      </w:r>
      <w:r w:rsidRPr="005D3C82">
        <w:t>TANTES</w:t>
      </w:r>
    </w:p>
    <w:p w:rsidR="005D3C82" w:rsidRPr="005D3C82" w:rsidRDefault="005D3C82" w:rsidP="005D3C82">
      <w:pPr>
        <w:spacing w:before="100" w:line="273" w:lineRule="auto"/>
        <w:ind w:left="112" w:right="322"/>
        <w:jc w:val="both"/>
        <w:rPr>
          <w:sz w:val="19"/>
        </w:rPr>
      </w:pPr>
      <w:r>
        <w:rPr>
          <w:rFonts w:ascii="Constantia" w:hAnsi="Constantia"/>
          <w:sz w:val="16"/>
        </w:rPr>
        <w:t>❶</w:t>
      </w:r>
      <w:r>
        <w:rPr>
          <w:rFonts w:ascii="Constantia" w:hAnsi="Constantia"/>
          <w:spacing w:val="1"/>
          <w:sz w:val="16"/>
        </w:rPr>
        <w:t xml:space="preserve"> </w:t>
      </w:r>
      <w:proofErr w:type="spellStart"/>
      <w:r>
        <w:rPr>
          <w:sz w:val="16"/>
        </w:rPr>
        <w:t>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solicitud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acompañada</w:t>
      </w:r>
      <w:proofErr w:type="spellEnd"/>
      <w:r>
        <w:rPr>
          <w:sz w:val="16"/>
        </w:rPr>
        <w:t xml:space="preserve"> del</w:t>
      </w:r>
      <w:r>
        <w:rPr>
          <w:spacing w:val="48"/>
          <w:sz w:val="16"/>
        </w:rPr>
        <w:t xml:space="preserve"> </w:t>
      </w:r>
      <w:proofErr w:type="spellStart"/>
      <w:r>
        <w:rPr>
          <w:b/>
          <w:sz w:val="19"/>
          <w:u w:val="single"/>
        </w:rPr>
        <w:t>I</w:t>
      </w:r>
      <w:r>
        <w:rPr>
          <w:b/>
          <w:sz w:val="16"/>
          <w:u w:val="single"/>
        </w:rPr>
        <w:t>nforme</w:t>
      </w:r>
      <w:proofErr w:type="spellEnd"/>
      <w:r>
        <w:rPr>
          <w:b/>
          <w:sz w:val="16"/>
          <w:u w:val="single"/>
        </w:rPr>
        <w:t xml:space="preserve"> del </w:t>
      </w:r>
      <w:proofErr w:type="spellStart"/>
      <w:r>
        <w:rPr>
          <w:b/>
          <w:sz w:val="16"/>
          <w:u w:val="single"/>
        </w:rPr>
        <w:t>responsable</w:t>
      </w:r>
      <w:proofErr w:type="spellEnd"/>
      <w:r>
        <w:rPr>
          <w:b/>
          <w:sz w:val="16"/>
          <w:u w:val="single"/>
        </w:rPr>
        <w:t xml:space="preserve"> del </w:t>
      </w:r>
      <w:proofErr w:type="spellStart"/>
      <w:r>
        <w:rPr>
          <w:b/>
          <w:sz w:val="16"/>
          <w:u w:val="single"/>
        </w:rPr>
        <w:t>centro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sanitario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extranjero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donde</w:t>
      </w:r>
      <w:proofErr w:type="spellEnd"/>
      <w:r>
        <w:rPr>
          <w:b/>
          <w:sz w:val="16"/>
          <w:u w:val="single"/>
        </w:rPr>
        <w:t xml:space="preserve"> el </w:t>
      </w:r>
      <w:proofErr w:type="spellStart"/>
      <w:r>
        <w:rPr>
          <w:b/>
          <w:sz w:val="16"/>
          <w:u w:val="single"/>
        </w:rPr>
        <w:t>interesado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preste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servicios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en el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consten</w:t>
      </w:r>
      <w:proofErr w:type="spellEnd"/>
      <w:r>
        <w:rPr>
          <w:sz w:val="16"/>
        </w:rPr>
        <w:t xml:space="preserve"> los </w:t>
      </w:r>
      <w:proofErr w:type="spellStart"/>
      <w:r>
        <w:rPr>
          <w:sz w:val="16"/>
        </w:rPr>
        <w:t>datos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institución</w:t>
      </w:r>
      <w:proofErr w:type="spellEnd"/>
      <w:r>
        <w:rPr>
          <w:sz w:val="16"/>
        </w:rPr>
        <w:t xml:space="preserve"> y en el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determinen</w:t>
      </w:r>
      <w:proofErr w:type="spellEnd"/>
      <w:r>
        <w:rPr>
          <w:sz w:val="16"/>
        </w:rPr>
        <w:t xml:space="preserve"> los </w:t>
      </w:r>
      <w:proofErr w:type="spellStart"/>
      <w:r>
        <w:rPr>
          <w:sz w:val="16"/>
        </w:rPr>
        <w:t>objetivos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concretos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pretendan</w:t>
      </w:r>
      <w:proofErr w:type="spellEnd"/>
      <w:r>
        <w:rPr>
          <w:sz w:val="16"/>
        </w:rPr>
        <w:t xml:space="preserve"> con la </w:t>
      </w:r>
      <w:proofErr w:type="spellStart"/>
      <w:r>
        <w:rPr>
          <w:sz w:val="16"/>
        </w:rPr>
        <w:t>realización</w:t>
      </w:r>
      <w:proofErr w:type="spellEnd"/>
      <w:r>
        <w:rPr>
          <w:sz w:val="16"/>
        </w:rPr>
        <w:t xml:space="preserve"> de </w:t>
      </w:r>
      <w:r w:rsidRPr="005D3C82">
        <w:rPr>
          <w:sz w:val="16"/>
        </w:rPr>
        <w:t>la</w:t>
      </w:r>
      <w:r w:rsidRPr="005D3C82">
        <w:rPr>
          <w:spacing w:val="1"/>
          <w:sz w:val="16"/>
        </w:rPr>
        <w:t xml:space="preserve"> </w:t>
      </w:r>
      <w:r w:rsidRPr="005D3C82">
        <w:rPr>
          <w:sz w:val="16"/>
        </w:rPr>
        <w:t>estancia, y</w:t>
      </w:r>
      <w:r w:rsidRPr="005D3C82">
        <w:rPr>
          <w:spacing w:val="-3"/>
          <w:sz w:val="16"/>
        </w:rPr>
        <w:t xml:space="preserve"> </w:t>
      </w:r>
      <w:r w:rsidRPr="005D3C82">
        <w:rPr>
          <w:sz w:val="16"/>
        </w:rPr>
        <w:t>los</w:t>
      </w:r>
      <w:r w:rsidRPr="005D3C82">
        <w:rPr>
          <w:spacing w:val="-1"/>
          <w:sz w:val="16"/>
        </w:rPr>
        <w:t xml:space="preserve"> </w:t>
      </w:r>
      <w:proofErr w:type="spellStart"/>
      <w:r w:rsidRPr="005D3C82">
        <w:rPr>
          <w:sz w:val="16"/>
        </w:rPr>
        <w:t>periodos</w:t>
      </w:r>
      <w:proofErr w:type="spellEnd"/>
      <w:r w:rsidRPr="005D3C82">
        <w:rPr>
          <w:spacing w:val="-1"/>
          <w:sz w:val="16"/>
        </w:rPr>
        <w:t xml:space="preserve"> </w:t>
      </w:r>
      <w:r w:rsidRPr="005D3C82">
        <w:rPr>
          <w:sz w:val="16"/>
        </w:rPr>
        <w:t>de la</w:t>
      </w:r>
      <w:r w:rsidRPr="005D3C82">
        <w:rPr>
          <w:spacing w:val="-1"/>
          <w:sz w:val="16"/>
        </w:rPr>
        <w:t xml:space="preserve"> </w:t>
      </w:r>
      <w:r w:rsidRPr="005D3C82">
        <w:rPr>
          <w:sz w:val="16"/>
        </w:rPr>
        <w:t>Estancia</w:t>
      </w:r>
      <w:r w:rsidRPr="005D3C82">
        <w:rPr>
          <w:spacing w:val="-1"/>
          <w:sz w:val="16"/>
        </w:rPr>
        <w:t xml:space="preserve"> </w:t>
      </w:r>
      <w:proofErr w:type="spellStart"/>
      <w:r w:rsidRPr="005D3C82">
        <w:rPr>
          <w:sz w:val="16"/>
        </w:rPr>
        <w:t>Formativa</w:t>
      </w:r>
      <w:proofErr w:type="spellEnd"/>
      <w:r w:rsidRPr="005D3C82">
        <w:rPr>
          <w:sz w:val="16"/>
        </w:rPr>
        <w:t xml:space="preserve">, </w:t>
      </w:r>
      <w:proofErr w:type="spellStart"/>
      <w:r w:rsidRPr="005D3C82">
        <w:rPr>
          <w:sz w:val="16"/>
        </w:rPr>
        <w:t>debidamente</w:t>
      </w:r>
      <w:proofErr w:type="spellEnd"/>
      <w:r w:rsidRPr="005D3C82">
        <w:rPr>
          <w:spacing w:val="1"/>
          <w:sz w:val="16"/>
        </w:rPr>
        <w:t xml:space="preserve"> </w:t>
      </w:r>
      <w:proofErr w:type="spellStart"/>
      <w:r w:rsidRPr="005D3C82">
        <w:rPr>
          <w:sz w:val="16"/>
        </w:rPr>
        <w:t>firmado</w:t>
      </w:r>
      <w:proofErr w:type="spellEnd"/>
      <w:r w:rsidRPr="005D3C82">
        <w:rPr>
          <w:spacing w:val="-1"/>
          <w:sz w:val="16"/>
        </w:rPr>
        <w:t xml:space="preserve"> </w:t>
      </w:r>
      <w:r w:rsidRPr="005D3C82">
        <w:rPr>
          <w:sz w:val="16"/>
        </w:rPr>
        <w:t>y</w:t>
      </w:r>
      <w:r w:rsidRPr="005D3C82">
        <w:rPr>
          <w:spacing w:val="-1"/>
          <w:sz w:val="16"/>
        </w:rPr>
        <w:t xml:space="preserve"> </w:t>
      </w:r>
      <w:proofErr w:type="spellStart"/>
      <w:r w:rsidRPr="005D3C82">
        <w:rPr>
          <w:sz w:val="16"/>
        </w:rPr>
        <w:t>sellado</w:t>
      </w:r>
      <w:proofErr w:type="spellEnd"/>
      <w:r w:rsidRPr="005D3C82">
        <w:rPr>
          <w:sz w:val="19"/>
        </w:rPr>
        <w:t>.</w:t>
      </w:r>
    </w:p>
    <w:p w:rsidR="005D3C82" w:rsidRPr="005D3C82" w:rsidRDefault="005D3C82" w:rsidP="005D3C82">
      <w:pPr>
        <w:spacing w:after="137" w:line="279" w:lineRule="exact"/>
        <w:ind w:left="1650" w:right="1163"/>
        <w:jc w:val="center"/>
        <w:rPr>
          <w:rFonts w:ascii="Palatino Linotype"/>
          <w:b/>
          <w:sz w:val="24"/>
        </w:rPr>
      </w:pPr>
      <w:r w:rsidRPr="005D3C82">
        <w:rPr>
          <w:rFonts w:ascii="Palatino Linotype"/>
          <w:b/>
          <w:sz w:val="24"/>
        </w:rPr>
        <w:t>DATOS</w:t>
      </w:r>
      <w:r w:rsidRPr="005D3C82">
        <w:rPr>
          <w:rFonts w:ascii="Palatino Linotype"/>
          <w:b/>
          <w:spacing w:val="-3"/>
          <w:sz w:val="24"/>
        </w:rPr>
        <w:t xml:space="preserve"> </w:t>
      </w:r>
      <w:r w:rsidRPr="005D3C82">
        <w:rPr>
          <w:rFonts w:ascii="Palatino Linotype"/>
          <w:b/>
          <w:sz w:val="24"/>
        </w:rPr>
        <w:t>ESTANCIA</w:t>
      </w:r>
      <w:r w:rsidRPr="005D3C82">
        <w:rPr>
          <w:rFonts w:ascii="Palatino Linotype"/>
          <w:b/>
          <w:spacing w:val="-3"/>
          <w:sz w:val="24"/>
        </w:rPr>
        <w:t xml:space="preserve"> </w:t>
      </w:r>
      <w:r w:rsidRPr="005D3C82">
        <w:rPr>
          <w:rFonts w:ascii="Palatino Linotype"/>
          <w:b/>
          <w:sz w:val="24"/>
        </w:rPr>
        <w:t>FORMATIVA</w:t>
      </w:r>
    </w:p>
    <w:p w:rsidR="005D3C82" w:rsidRDefault="005D3C82" w:rsidP="005D3C82">
      <w:pPr>
        <w:spacing w:before="100" w:line="273" w:lineRule="auto"/>
        <w:ind w:left="112" w:right="322"/>
        <w:jc w:val="both"/>
        <w:rPr>
          <w:sz w:val="19"/>
        </w:rPr>
      </w:pPr>
      <w:r>
        <w:rPr>
          <w:rFonts w:ascii="Palatino Linotype"/>
          <w:b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092825" cy="1211580"/>
                <wp:effectExtent l="0" t="0" r="22225" b="2667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2115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C82" w:rsidRPr="005D3C82" w:rsidRDefault="005D3C82" w:rsidP="005D3C82">
                            <w:pPr>
                              <w:pStyle w:val="Textoindependiente"/>
                              <w:spacing w:line="265" w:lineRule="exact"/>
                            </w:pPr>
                            <w:r>
                              <w:t>13</w:t>
                            </w:r>
                            <w:proofErr w:type="gramStart"/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solicitada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</w:pPr>
                            <w:r>
                              <w:t>14</w:t>
                            </w:r>
                            <w:proofErr w:type="gramStart"/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Inicio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/mm/</w:t>
                            </w:r>
                            <w:proofErr w:type="spellStart"/>
                            <w:r>
                              <w:t>aaaa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r>
                              <w:t>15</w:t>
                            </w:r>
                            <w:proofErr w:type="gramStart"/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Finalización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>/mm/</w:t>
                            </w:r>
                            <w:proofErr w:type="spellStart"/>
                            <w:r>
                              <w:t>aaaa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5D3C82" w:rsidRDefault="005D3C82" w:rsidP="005D3C82">
                            <w:pPr>
                              <w:pStyle w:val="Textoindependiente"/>
                              <w:spacing w:before="41"/>
                            </w:pPr>
                            <w:r>
                              <w:t>16</w:t>
                            </w:r>
                            <w:proofErr w:type="gramStart"/>
                            <w:r>
                              <w:t>.-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Descripción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objetivos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Estancia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Formativa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27" type="#_x0000_t202" style="width:479.7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" filled="f" strokeweight=".16936mm">
                <v:textbox inset="0,0,0,0">
                  <w:txbxContent>
                    <w:p w:rsidR="005D3C82" w:rsidRPr="005D3C82" w:rsidRDefault="005D3C82" w:rsidP="005D3C82">
                      <w:pPr>
                        <w:pStyle w:val="Textoindependiente"/>
                        <w:spacing w:line="265" w:lineRule="exact"/>
                      </w:pPr>
                      <w:r>
                        <w:t>13</w:t>
                      </w:r>
                      <w:proofErr w:type="gramStart"/>
                      <w:r>
                        <w:t>.-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solicitada</w:t>
                      </w:r>
                      <w:proofErr w:type="spellEnd"/>
                      <w:r>
                        <w:t>:</w:t>
                      </w:r>
                    </w:p>
                    <w:p w:rsidR="005D3C82" w:rsidRDefault="005D3C82" w:rsidP="005D3C82">
                      <w:pPr>
                        <w:pStyle w:val="Textoindependiente"/>
                      </w:pPr>
                      <w:r>
                        <w:t>14</w:t>
                      </w:r>
                      <w:proofErr w:type="gramStart"/>
                      <w:r>
                        <w:t>.-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Inicio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/mm/</w:t>
                      </w:r>
                      <w:proofErr w:type="spellStart"/>
                      <w:r>
                        <w:t>aaaa</w:t>
                      </w:r>
                      <w:proofErr w:type="spellEnd"/>
                      <w:r>
                        <w:t>):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r>
                        <w:t>15</w:t>
                      </w:r>
                      <w:proofErr w:type="gramStart"/>
                      <w:r>
                        <w:t>.-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Finalización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>/mm/</w:t>
                      </w:r>
                      <w:proofErr w:type="spellStart"/>
                      <w:r>
                        <w:t>aaaa</w:t>
                      </w:r>
                      <w:proofErr w:type="spellEnd"/>
                      <w:r>
                        <w:t>):</w:t>
                      </w:r>
                    </w:p>
                    <w:p w:rsidR="005D3C82" w:rsidRDefault="005D3C82" w:rsidP="005D3C82">
                      <w:pPr>
                        <w:pStyle w:val="Textoindependiente"/>
                        <w:spacing w:before="41"/>
                      </w:pPr>
                      <w:r>
                        <w:t>16</w:t>
                      </w:r>
                      <w:proofErr w:type="gramStart"/>
                      <w:r>
                        <w:t>.-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Descripción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objetivos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Estancia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Formativa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C82" w:rsidRDefault="00F31F07" w:rsidP="005D3C82">
      <w:pPr>
        <w:pStyle w:val="Textoindependiente"/>
        <w:spacing w:before="57"/>
        <w:ind w:right="1162"/>
      </w:pPr>
      <w:r>
        <w:t xml:space="preserve">   </w:t>
      </w:r>
      <w:proofErr w:type="spellStart"/>
      <w:r w:rsidR="005D3C82">
        <w:t>Fecha</w:t>
      </w:r>
      <w:proofErr w:type="spellEnd"/>
      <w:r w:rsidR="005D3C82">
        <w:t xml:space="preserve"> </w:t>
      </w:r>
      <w:proofErr w:type="spellStart"/>
      <w:r w:rsidR="005D3C82">
        <w:t>solicitud</w:t>
      </w:r>
      <w:proofErr w:type="spellEnd"/>
      <w:r w:rsidR="005D3C82">
        <w:t>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F31F07" w:rsidRDefault="00F31F07" w:rsidP="00F31F07">
      <w:pPr>
        <w:pStyle w:val="Textoindependiente"/>
        <w:spacing w:before="57"/>
        <w:ind w:right="116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solicitante</w:t>
      </w:r>
      <w:proofErr w:type="spellEnd"/>
      <w:r>
        <w:t>:</w:t>
      </w:r>
      <w:r>
        <w:tab/>
      </w:r>
    </w:p>
    <w:p w:rsidR="005D3C82" w:rsidRDefault="005D3C82" w:rsidP="005D3C82">
      <w:pPr>
        <w:pStyle w:val="Textoindependiente"/>
      </w:pPr>
    </w:p>
    <w:p w:rsidR="005D3C82" w:rsidRDefault="005D3C82" w:rsidP="005D3C82">
      <w:pPr>
        <w:pStyle w:val="Textoindependiente"/>
      </w:pPr>
    </w:p>
    <w:p w:rsidR="00F31F07" w:rsidRDefault="00F31F07" w:rsidP="005D3C82">
      <w:pPr>
        <w:pStyle w:val="Textoindependiente"/>
      </w:pPr>
      <w:bookmarkStart w:id="0" w:name="_GoBack"/>
      <w:bookmarkEnd w:id="0"/>
    </w:p>
    <w:p w:rsidR="00F31F07" w:rsidRDefault="00F31F07" w:rsidP="00F31F07">
      <w:pPr>
        <w:spacing w:line="273" w:lineRule="auto"/>
        <w:ind w:left="62" w:right="62"/>
        <w:jc w:val="both"/>
        <w:rPr>
          <w:sz w:val="16"/>
        </w:rPr>
      </w:pPr>
      <w:r>
        <w:rPr>
          <w:rFonts w:ascii="Constantia" w:hAnsi="Constantia"/>
          <w:b/>
          <w:sz w:val="16"/>
        </w:rPr>
        <w:t xml:space="preserve">El </w:t>
      </w:r>
      <w:proofErr w:type="spellStart"/>
      <w:r>
        <w:rPr>
          <w:rFonts w:ascii="Constantia" w:hAnsi="Constantia"/>
          <w:b/>
          <w:sz w:val="16"/>
        </w:rPr>
        <w:t>firmante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r>
        <w:rPr>
          <w:rFonts w:ascii="Constantia" w:hAnsi="Constantia"/>
          <w:b/>
          <w:sz w:val="16"/>
        </w:rPr>
        <w:t>declara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r>
        <w:rPr>
          <w:rFonts w:ascii="Constantia" w:hAnsi="Constantia"/>
          <w:b/>
          <w:sz w:val="16"/>
        </w:rPr>
        <w:t>que</w:t>
      </w:r>
      <w:proofErr w:type="spellEnd"/>
      <w:r>
        <w:rPr>
          <w:rFonts w:ascii="Constantia" w:hAnsi="Constantia"/>
          <w:b/>
          <w:sz w:val="16"/>
        </w:rPr>
        <w:t xml:space="preserve"> los </w:t>
      </w:r>
      <w:proofErr w:type="spellStart"/>
      <w:r>
        <w:rPr>
          <w:rFonts w:ascii="Constantia" w:hAnsi="Constantia"/>
          <w:b/>
          <w:sz w:val="16"/>
        </w:rPr>
        <w:t>datos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r>
        <w:rPr>
          <w:rFonts w:ascii="Constantia" w:hAnsi="Constantia"/>
          <w:b/>
          <w:sz w:val="16"/>
        </w:rPr>
        <w:t>incorporados</w:t>
      </w:r>
      <w:proofErr w:type="spellEnd"/>
      <w:r>
        <w:rPr>
          <w:rFonts w:ascii="Constantia" w:hAnsi="Constantia"/>
          <w:b/>
          <w:sz w:val="16"/>
        </w:rPr>
        <w:t xml:space="preserve"> a la </w:t>
      </w:r>
      <w:proofErr w:type="spellStart"/>
      <w:r>
        <w:rPr>
          <w:rFonts w:ascii="Constantia" w:hAnsi="Constantia"/>
          <w:b/>
          <w:sz w:val="16"/>
        </w:rPr>
        <w:t>presente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r>
        <w:rPr>
          <w:rFonts w:ascii="Constantia" w:hAnsi="Constantia"/>
          <w:b/>
          <w:sz w:val="16"/>
        </w:rPr>
        <w:t>solicitud</w:t>
      </w:r>
      <w:proofErr w:type="spellEnd"/>
      <w:r>
        <w:rPr>
          <w:rFonts w:ascii="Constantia" w:hAnsi="Constantia"/>
          <w:b/>
          <w:sz w:val="16"/>
        </w:rPr>
        <w:t xml:space="preserve">, </w:t>
      </w:r>
      <w:proofErr w:type="spellStart"/>
      <w:r>
        <w:rPr>
          <w:rFonts w:ascii="Constantia" w:hAnsi="Constantia"/>
          <w:b/>
          <w:sz w:val="16"/>
        </w:rPr>
        <w:t>así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proofErr w:type="gramStart"/>
      <w:r>
        <w:rPr>
          <w:rFonts w:ascii="Constantia" w:hAnsi="Constantia"/>
          <w:b/>
          <w:sz w:val="16"/>
        </w:rPr>
        <w:t>como</w:t>
      </w:r>
      <w:proofErr w:type="spellEnd"/>
      <w:proofErr w:type="gramEnd"/>
      <w:r>
        <w:rPr>
          <w:rFonts w:ascii="Constantia" w:hAnsi="Constantia"/>
          <w:b/>
          <w:sz w:val="16"/>
        </w:rPr>
        <w:t xml:space="preserve"> la </w:t>
      </w:r>
      <w:proofErr w:type="spellStart"/>
      <w:r>
        <w:rPr>
          <w:rFonts w:ascii="Constantia" w:hAnsi="Constantia"/>
          <w:b/>
          <w:sz w:val="16"/>
        </w:rPr>
        <w:t>documentación</w:t>
      </w:r>
      <w:proofErr w:type="spellEnd"/>
      <w:r>
        <w:rPr>
          <w:rFonts w:ascii="Constantia" w:hAnsi="Constantia"/>
          <w:b/>
          <w:sz w:val="16"/>
        </w:rPr>
        <w:t xml:space="preserve"> </w:t>
      </w:r>
      <w:proofErr w:type="spellStart"/>
      <w:r>
        <w:rPr>
          <w:rFonts w:ascii="Constantia" w:hAnsi="Constantia"/>
          <w:b/>
          <w:sz w:val="16"/>
        </w:rPr>
        <w:t>presentada</w:t>
      </w:r>
      <w:proofErr w:type="spellEnd"/>
      <w:r>
        <w:rPr>
          <w:rFonts w:ascii="Constantia" w:hAnsi="Constantia"/>
          <w:b/>
          <w:sz w:val="16"/>
        </w:rPr>
        <w:t xml:space="preserve"> son </w:t>
      </w:r>
      <w:proofErr w:type="spellStart"/>
      <w:r>
        <w:rPr>
          <w:rFonts w:ascii="Constantia" w:hAnsi="Constantia"/>
          <w:b/>
          <w:sz w:val="16"/>
        </w:rPr>
        <w:t>válidos</w:t>
      </w:r>
      <w:proofErr w:type="spellEnd"/>
      <w:r>
        <w:rPr>
          <w:rFonts w:ascii="Constantia" w:hAnsi="Constantia"/>
          <w:b/>
          <w:sz w:val="16"/>
        </w:rPr>
        <w:t xml:space="preserve"> y </w:t>
      </w:r>
      <w:proofErr w:type="spellStart"/>
      <w:r>
        <w:rPr>
          <w:rFonts w:ascii="Constantia" w:hAnsi="Constantia"/>
          <w:b/>
          <w:sz w:val="16"/>
        </w:rPr>
        <w:t>correctos</w:t>
      </w:r>
      <w:proofErr w:type="spellEnd"/>
      <w:r>
        <w:rPr>
          <w:rFonts w:ascii="Constantia" w:hAnsi="Constantia"/>
          <w:b/>
          <w:sz w:val="16"/>
        </w:rPr>
        <w:t>.</w:t>
      </w:r>
      <w:r>
        <w:rPr>
          <w:rFonts w:ascii="Constantia" w:hAnsi="Constantia"/>
          <w:b/>
          <w:spacing w:val="1"/>
          <w:sz w:val="16"/>
        </w:rPr>
        <w:t xml:space="preserve"> </w:t>
      </w:r>
    </w:p>
    <w:p w:rsidR="005D3C82" w:rsidRDefault="005D3C82" w:rsidP="005D3C82">
      <w:pPr>
        <w:spacing w:before="100" w:line="273" w:lineRule="auto"/>
        <w:ind w:left="112" w:right="322"/>
        <w:jc w:val="both"/>
        <w:rPr>
          <w:sz w:val="19"/>
        </w:rPr>
      </w:pPr>
    </w:p>
    <w:p w:rsidR="005D3C82" w:rsidRPr="005D3C82" w:rsidRDefault="005D3C82" w:rsidP="005D3C82"/>
    <w:sectPr w:rsidR="005D3C82" w:rsidRPr="005D3C82" w:rsidSect="00F517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27" w:rsidRDefault="00595D27">
      <w:pPr>
        <w:spacing w:after="0" w:line="240" w:lineRule="auto"/>
      </w:pPr>
      <w:r>
        <w:separator/>
      </w:r>
    </w:p>
  </w:endnote>
  <w:endnote w:type="continuationSeparator" w:id="0">
    <w:p w:rsidR="00595D27" w:rsidRDefault="0059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6C" w:rsidRPr="005E7B6C" w:rsidRDefault="005E7B6C" w:rsidP="005E7B6C">
    <w:pPr>
      <w:rPr>
        <w:color w:val="4F81BD"/>
        <w:sz w:val="16"/>
        <w:szCs w:val="16"/>
        <w:lang w:val="es-ES"/>
      </w:rPr>
    </w:pPr>
    <w:r w:rsidRPr="005E7B6C">
      <w:rPr>
        <w:color w:val="4F81BD"/>
        <w:sz w:val="16"/>
        <w:szCs w:val="16"/>
        <w:lang w:val="es-ES"/>
      </w:rPr>
      <w:t>Secretaría de la Comisión de Docencia</w:t>
    </w:r>
  </w:p>
  <w:p w:rsidR="005E7B6C" w:rsidRPr="005E7B6C" w:rsidRDefault="005E7B6C" w:rsidP="005E7B6C">
    <w:pPr>
      <w:tabs>
        <w:tab w:val="left" w:pos="2400"/>
      </w:tabs>
      <w:rPr>
        <w:color w:val="4F81BD"/>
        <w:sz w:val="16"/>
        <w:szCs w:val="16"/>
      </w:rPr>
    </w:pPr>
    <w:r w:rsidRPr="005E7B6C">
      <w:rPr>
        <w:color w:val="4F81BD"/>
        <w:sz w:val="16"/>
        <w:szCs w:val="16"/>
      </w:rPr>
      <w:t>Tel: 96 318 75 55</w:t>
    </w:r>
    <w:r w:rsidRPr="005E7B6C">
      <w:rPr>
        <w:color w:val="4F81BD"/>
        <w:sz w:val="16"/>
        <w:szCs w:val="16"/>
      </w:rPr>
      <w:tab/>
    </w:r>
  </w:p>
  <w:p w:rsidR="005E7B6C" w:rsidRPr="005E7B6C" w:rsidRDefault="005E7B6C" w:rsidP="005E7B6C">
    <w:pPr>
      <w:rPr>
        <w:color w:val="4F81BD"/>
        <w:sz w:val="16"/>
        <w:szCs w:val="16"/>
      </w:rPr>
    </w:pPr>
    <w:r w:rsidRPr="005E7B6C">
      <w:rPr>
        <w:color w:val="4F81BD"/>
        <w:sz w:val="16"/>
        <w:szCs w:val="16"/>
      </w:rPr>
      <w:t>Mail:</w:t>
    </w:r>
    <w:r>
      <w:rPr>
        <w:color w:val="4F81BD"/>
        <w:sz w:val="16"/>
        <w:szCs w:val="16"/>
      </w:rPr>
      <w:t xml:space="preserve"> comisiondocencia_hgv@gva.es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27" w:rsidRDefault="00595D27">
      <w:pPr>
        <w:spacing w:after="0" w:line="240" w:lineRule="auto"/>
      </w:pPr>
      <w:r>
        <w:separator/>
      </w:r>
    </w:p>
  </w:footnote>
  <w:footnote w:type="continuationSeparator" w:id="0">
    <w:p w:rsidR="00595D27" w:rsidRDefault="0059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4" w:rsidRDefault="00E630D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1" o:spid="_x0000_s4101" type="#_x0000_t75" style="position:absolute;margin-left:0;margin-top:0;width:451.2pt;height:269.9pt;z-index:-251657216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4" w:rsidRDefault="00E630D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2" o:spid="_x0000_s4102" type="#_x0000_t75" style="position:absolute;margin-left:0;margin-top:0;width:451.2pt;height:269.9pt;z-index:-251656192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6C" w:rsidRDefault="00E630D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0" o:spid="_x0000_s4100" type="#_x0000_t75" style="position:absolute;margin-left:0;margin-top:0;width:451.2pt;height:269.9pt;z-index:-251658240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 w:rsidRPr="007868EB">
      <w:rPr>
        <w:noProof/>
        <w:lang w:val="es-ES" w:eastAsia="es-ES"/>
      </w:rPr>
      <w:drawing>
        <wp:inline distT="0" distB="0" distL="0" distR="0" wp14:anchorId="4A6FEDB4" wp14:editId="42FF016F">
          <wp:extent cx="1889760" cy="1188720"/>
          <wp:effectExtent l="0" t="0" r="0" b="0"/>
          <wp:docPr id="2" name="Imagen 2" descr="C:\Users\33453531P\AppData\Local\Microsoft\Windows\Temporary Internet Files\Content.Outlook\E83FMEFG\gv_conselleria_sanitat_cmyk (2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33453531P\AppData\Local\Microsoft\Windows\Temporary Internet Files\Content.Outlook\E83FMEFG\gv_conselleria_sanitat_cmyk (2)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3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7"/>
    <w:rsid w:val="00047B18"/>
    <w:rsid w:val="0005543E"/>
    <w:rsid w:val="000852A2"/>
    <w:rsid w:val="00091BA0"/>
    <w:rsid w:val="000A026B"/>
    <w:rsid w:val="000A0F9B"/>
    <w:rsid w:val="000D1428"/>
    <w:rsid w:val="000D3744"/>
    <w:rsid w:val="000D535B"/>
    <w:rsid w:val="00102B86"/>
    <w:rsid w:val="001062FE"/>
    <w:rsid w:val="00123E1E"/>
    <w:rsid w:val="00125969"/>
    <w:rsid w:val="0013591F"/>
    <w:rsid w:val="00142C17"/>
    <w:rsid w:val="00143B32"/>
    <w:rsid w:val="00194AE2"/>
    <w:rsid w:val="001A2186"/>
    <w:rsid w:val="001A57B7"/>
    <w:rsid w:val="001C7B72"/>
    <w:rsid w:val="001D5538"/>
    <w:rsid w:val="001D7A43"/>
    <w:rsid w:val="001E7DBF"/>
    <w:rsid w:val="001F167B"/>
    <w:rsid w:val="00202176"/>
    <w:rsid w:val="00213D98"/>
    <w:rsid w:val="00216B2A"/>
    <w:rsid w:val="00216BF8"/>
    <w:rsid w:val="00241E99"/>
    <w:rsid w:val="0024640E"/>
    <w:rsid w:val="00257A6B"/>
    <w:rsid w:val="002B56B2"/>
    <w:rsid w:val="002C1B16"/>
    <w:rsid w:val="002D162C"/>
    <w:rsid w:val="002E0C62"/>
    <w:rsid w:val="002F4F45"/>
    <w:rsid w:val="003001F8"/>
    <w:rsid w:val="003104B7"/>
    <w:rsid w:val="00326AB3"/>
    <w:rsid w:val="00352DA4"/>
    <w:rsid w:val="00353954"/>
    <w:rsid w:val="00357BED"/>
    <w:rsid w:val="003608AE"/>
    <w:rsid w:val="003C1413"/>
    <w:rsid w:val="003C6ADD"/>
    <w:rsid w:val="003E0498"/>
    <w:rsid w:val="004073ED"/>
    <w:rsid w:val="00413EBF"/>
    <w:rsid w:val="004243F8"/>
    <w:rsid w:val="00430B70"/>
    <w:rsid w:val="004465D0"/>
    <w:rsid w:val="00460556"/>
    <w:rsid w:val="00463CE6"/>
    <w:rsid w:val="00477571"/>
    <w:rsid w:val="004971FD"/>
    <w:rsid w:val="004A7522"/>
    <w:rsid w:val="004B6A87"/>
    <w:rsid w:val="004B6BF5"/>
    <w:rsid w:val="00506FC3"/>
    <w:rsid w:val="00523443"/>
    <w:rsid w:val="0052407B"/>
    <w:rsid w:val="00553F81"/>
    <w:rsid w:val="005542CE"/>
    <w:rsid w:val="00593633"/>
    <w:rsid w:val="00595D27"/>
    <w:rsid w:val="005C6EA8"/>
    <w:rsid w:val="005D3C82"/>
    <w:rsid w:val="005E4C15"/>
    <w:rsid w:val="005E7B6C"/>
    <w:rsid w:val="005F2386"/>
    <w:rsid w:val="006144A7"/>
    <w:rsid w:val="006176BC"/>
    <w:rsid w:val="0066642C"/>
    <w:rsid w:val="0067353E"/>
    <w:rsid w:val="00675017"/>
    <w:rsid w:val="006B1A43"/>
    <w:rsid w:val="006C7673"/>
    <w:rsid w:val="006D03BE"/>
    <w:rsid w:val="006D53E8"/>
    <w:rsid w:val="00732C25"/>
    <w:rsid w:val="00751DEE"/>
    <w:rsid w:val="00771F16"/>
    <w:rsid w:val="0078294C"/>
    <w:rsid w:val="00783AE1"/>
    <w:rsid w:val="00786493"/>
    <w:rsid w:val="00796FD1"/>
    <w:rsid w:val="007B77D1"/>
    <w:rsid w:val="007C06F8"/>
    <w:rsid w:val="007D1D9A"/>
    <w:rsid w:val="007D4061"/>
    <w:rsid w:val="008040CA"/>
    <w:rsid w:val="00805675"/>
    <w:rsid w:val="0083275D"/>
    <w:rsid w:val="008474B4"/>
    <w:rsid w:val="00850D35"/>
    <w:rsid w:val="00857445"/>
    <w:rsid w:val="008600A7"/>
    <w:rsid w:val="00865A4B"/>
    <w:rsid w:val="0087435A"/>
    <w:rsid w:val="008B6008"/>
    <w:rsid w:val="008D2459"/>
    <w:rsid w:val="008D45B8"/>
    <w:rsid w:val="008E1C62"/>
    <w:rsid w:val="008E4D20"/>
    <w:rsid w:val="008E4F65"/>
    <w:rsid w:val="00910CD6"/>
    <w:rsid w:val="009421DE"/>
    <w:rsid w:val="0095646B"/>
    <w:rsid w:val="00971DEC"/>
    <w:rsid w:val="0099148A"/>
    <w:rsid w:val="009C1FD8"/>
    <w:rsid w:val="009E7612"/>
    <w:rsid w:val="009F1289"/>
    <w:rsid w:val="009F2442"/>
    <w:rsid w:val="009F636B"/>
    <w:rsid w:val="00A0496E"/>
    <w:rsid w:val="00A04F78"/>
    <w:rsid w:val="00A10609"/>
    <w:rsid w:val="00A148FC"/>
    <w:rsid w:val="00A40D28"/>
    <w:rsid w:val="00A81289"/>
    <w:rsid w:val="00A95B78"/>
    <w:rsid w:val="00AE1A8E"/>
    <w:rsid w:val="00AF312A"/>
    <w:rsid w:val="00B101BA"/>
    <w:rsid w:val="00B17997"/>
    <w:rsid w:val="00B25D11"/>
    <w:rsid w:val="00B271CC"/>
    <w:rsid w:val="00B32D6F"/>
    <w:rsid w:val="00B4183D"/>
    <w:rsid w:val="00B64B70"/>
    <w:rsid w:val="00B6639A"/>
    <w:rsid w:val="00B66857"/>
    <w:rsid w:val="00B714CA"/>
    <w:rsid w:val="00BA3B94"/>
    <w:rsid w:val="00BA6C06"/>
    <w:rsid w:val="00BB6C08"/>
    <w:rsid w:val="00BC0E25"/>
    <w:rsid w:val="00BC2407"/>
    <w:rsid w:val="00BE474E"/>
    <w:rsid w:val="00BE6EE1"/>
    <w:rsid w:val="00BF4EFC"/>
    <w:rsid w:val="00BF537E"/>
    <w:rsid w:val="00BF539D"/>
    <w:rsid w:val="00C07BE9"/>
    <w:rsid w:val="00C23CED"/>
    <w:rsid w:val="00C33E76"/>
    <w:rsid w:val="00C3675E"/>
    <w:rsid w:val="00C73E05"/>
    <w:rsid w:val="00C821F2"/>
    <w:rsid w:val="00C84212"/>
    <w:rsid w:val="00C90FB0"/>
    <w:rsid w:val="00C96312"/>
    <w:rsid w:val="00CA5DB1"/>
    <w:rsid w:val="00CC09C2"/>
    <w:rsid w:val="00CE2341"/>
    <w:rsid w:val="00CF3544"/>
    <w:rsid w:val="00CF4142"/>
    <w:rsid w:val="00D42F55"/>
    <w:rsid w:val="00D44641"/>
    <w:rsid w:val="00D562BE"/>
    <w:rsid w:val="00D7101C"/>
    <w:rsid w:val="00D81AE9"/>
    <w:rsid w:val="00DB50D1"/>
    <w:rsid w:val="00DB5E12"/>
    <w:rsid w:val="00DD10DF"/>
    <w:rsid w:val="00DD2992"/>
    <w:rsid w:val="00DF1AEB"/>
    <w:rsid w:val="00DF29DA"/>
    <w:rsid w:val="00E02567"/>
    <w:rsid w:val="00E2192C"/>
    <w:rsid w:val="00E41ACE"/>
    <w:rsid w:val="00E45148"/>
    <w:rsid w:val="00E630DE"/>
    <w:rsid w:val="00E64178"/>
    <w:rsid w:val="00E808D8"/>
    <w:rsid w:val="00EA1732"/>
    <w:rsid w:val="00EA23A6"/>
    <w:rsid w:val="00EB2C37"/>
    <w:rsid w:val="00EC2275"/>
    <w:rsid w:val="00ED69C0"/>
    <w:rsid w:val="00ED6D02"/>
    <w:rsid w:val="00EE09D7"/>
    <w:rsid w:val="00EE0CE6"/>
    <w:rsid w:val="00EE1241"/>
    <w:rsid w:val="00EE59F9"/>
    <w:rsid w:val="00F31F07"/>
    <w:rsid w:val="00F457D4"/>
    <w:rsid w:val="00F51211"/>
    <w:rsid w:val="00F51751"/>
    <w:rsid w:val="00F656EE"/>
    <w:rsid w:val="00F82B45"/>
    <w:rsid w:val="00F91DDD"/>
    <w:rsid w:val="00F9577D"/>
    <w:rsid w:val="00FA31A0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82096ED3-835F-466F-8077-958ECAC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D3C82"/>
    <w:pPr>
      <w:keepNext/>
      <w:keepLines/>
      <w:spacing w:before="240" w:after="0"/>
      <w:outlineLvl w:val="0"/>
    </w:pPr>
    <w:rPr>
      <w:rFonts w:ascii="Palatino Linotype" w:eastAsiaTheme="majorEastAsia" w:hAnsiTheme="majorHAnsi" w:cstheme="majorBidi"/>
      <w:b/>
      <w:bCs/>
      <w:sz w:val="24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3C82"/>
    <w:rPr>
      <w:rFonts w:ascii="Palatino Linotype" w:eastAsiaTheme="majorEastAsia" w:hAnsiTheme="majorHAnsi" w:cstheme="majorBidi"/>
      <w:b/>
      <w:bCs/>
      <w:sz w:val="24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A0F9B"/>
    <w:rPr>
      <w:i/>
      <w:iCs/>
      <w:color w:val="0D567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5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85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685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685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85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85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85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85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85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685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685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685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6857"/>
    <w:rPr>
      <w:color w:val="595959" w:themeColor="text1" w:themeTint="A6"/>
    </w:rPr>
  </w:style>
  <w:style w:type="paragraph" w:styleId="Encabezado">
    <w:name w:val="header"/>
    <w:basedOn w:val="Normal"/>
    <w:link w:val="EncabezadoCar"/>
    <w:unhideWhenUsed/>
    <w:rsid w:val="008B600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6008"/>
  </w:style>
  <w:style w:type="paragraph" w:styleId="Piedepgina">
    <w:name w:val="footer"/>
    <w:basedOn w:val="Normal"/>
    <w:link w:val="PiedepginaCar"/>
    <w:uiPriority w:val="99"/>
    <w:unhideWhenUsed/>
    <w:rsid w:val="008B6008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08"/>
  </w:style>
  <w:style w:type="paragraph" w:styleId="Textoindependiente">
    <w:name w:val="Body Text"/>
    <w:basedOn w:val="Normal"/>
    <w:link w:val="TextoindependienteCar"/>
    <w:uiPriority w:val="99"/>
    <w:unhideWhenUsed/>
    <w:rsid w:val="005D3C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453531P\AppData\Roaming\Microsoft\Plantillas\Dise&#241;o%20Especificaciones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EAC4-F598-4020-B227-F8D8D04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Especificaciones (en blanco)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ALVAREZ JUANATEY</dc:creator>
  <cp:keywords/>
  <dc:description/>
  <cp:lastModifiedBy>PILAR ALVAREZ JUANATEY </cp:lastModifiedBy>
  <cp:revision>2</cp:revision>
  <cp:lastPrinted>2022-03-21T10:29:00Z</cp:lastPrinted>
  <dcterms:created xsi:type="dcterms:W3CDTF">2022-03-21T13:04:00Z</dcterms:created>
  <dcterms:modified xsi:type="dcterms:W3CDTF">2022-03-21T13:04:00Z</dcterms:modified>
</cp:coreProperties>
</file>